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7B" w:rsidRDefault="000A487B" w:rsidP="00415A99">
      <w:pPr>
        <w:pStyle w:val="documenttype"/>
        <w:tabs>
          <w:tab w:val="left" w:pos="1418"/>
        </w:tabs>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p w:rsidR="008275DA" w:rsidRDefault="00A22800" w:rsidP="000645F7">
      <w:pPr>
        <w:pStyle w:val="documenttype"/>
      </w:pPr>
      <w:sdt>
        <w:sdtPr>
          <w:alias w:val="documenttype"/>
          <w:tag w:val="documenttype"/>
          <w:id w:val="441200184"/>
          <w:lock w:val="sdtLocked"/>
          <w:placeholder>
            <w:docPart w:val="B2813299258A4F9499F856EB919D3EAC"/>
          </w:placeholder>
          <w:showingPlcHdr/>
        </w:sdtPr>
        <w:sdtEndPr/>
        <w:sdtContent>
          <w:r w:rsidR="000A487B">
            <w:rPr>
              <w:rStyle w:val="Tekstvantijdelijkeaanduiding"/>
            </w:rPr>
            <w:t>nota</w:t>
          </w:r>
        </w:sdtContent>
      </w:sdt>
    </w:p>
    <w:p w:rsidR="008275DA" w:rsidRPr="005D2712" w:rsidRDefault="00A22800" w:rsidP="005D2712">
      <w:pPr>
        <w:pStyle w:val="Titel"/>
      </w:pPr>
      <w:sdt>
        <w:sdtPr>
          <w:alias w:val="titel_document"/>
          <w:tag w:val="titel_document"/>
          <w:id w:val="964857934"/>
          <w:lock w:val="sdtLocked"/>
          <w:placeholder>
            <w:docPart w:val="82FE656E515F40EBA3E0EDF0683BE7E0"/>
          </w:placeholder>
          <w:dataBinding w:xpath="/root[1]/titel[1]" w:storeItemID="{CA1B0BD9-A7F3-4B5F-AAF5-B95B599EA456}"/>
          <w:text/>
        </w:sdtPr>
        <w:sdtEndPr/>
        <w:sdtContent>
          <w:r w:rsidR="00415A99">
            <w:t>Verwachtingen en procedure kerngroep CJW</w:t>
          </w:r>
        </w:sdtContent>
      </w:sdt>
    </w:p>
    <w:p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BDC5C98CD134E95B3A665B128669D53"/>
          </w:placeholder>
          <w:dataBinding w:xpath="/root[1]/datum[1]" w:storeItemID="{CA1B0BD9-A7F3-4B5F-AAF5-B95B599EA456}"/>
          <w:date w:fullDate="2018-10-17T00:00:00Z">
            <w:dateFormat w:val="d MMMM yyyy"/>
            <w:lid w:val="nl-BE"/>
            <w:storeMappedDataAs w:val="dateTime"/>
            <w:calendar w:val="gregorian"/>
          </w:date>
        </w:sdtPr>
        <w:sdtEndPr/>
        <w:sdtContent>
          <w:r w:rsidR="00D80C0A">
            <w:t>17 oktober 2018</w:t>
          </w:r>
        </w:sdtContent>
      </w:sdt>
    </w:p>
    <w:p w:rsidR="00415A99" w:rsidRDefault="00415A99" w:rsidP="00415A99">
      <w:r>
        <w:t>De Ambrassade en de Vlaamse Jeugdraad zijn op zoek naar jeugdwerkers om deel uit te maken van de ‘kerngroep commissie jeugdwerk’. Meer info vind je hieronder. Je kandidaat stellen kan via het bijgevoegde kandidatenformulier.</w:t>
      </w:r>
    </w:p>
    <w:p w:rsidR="00415A99" w:rsidRPr="0057574B" w:rsidRDefault="0039200C" w:rsidP="00415A99">
      <w:pPr>
        <w:pStyle w:val="Kop1"/>
      </w:pPr>
      <w:r>
        <w:t>Commissie Jeugdwerk</w:t>
      </w:r>
    </w:p>
    <w:p w:rsidR="00916629" w:rsidRPr="00916629" w:rsidRDefault="00916629" w:rsidP="00916629">
      <w:pPr>
        <w:rPr>
          <w:lang w:eastAsia="nl-BE"/>
        </w:rPr>
      </w:pPr>
      <w:r w:rsidRPr="00916629">
        <w:rPr>
          <w:lang w:eastAsia="nl-BE"/>
        </w:rPr>
        <w:t>De Commissie Jeugdwerk vertegenwoordigt alle gesubsidieerde jeugdwerkorganisaties. Het is een ontmoetingsplek voor jeugdorganisaties, een inhoudelijk sturend orgaan voor alles wat te maken heeft met de jeugdsector en de ondersteuning die De Ambrassade biedt aan de jeugdsector. De Commissie Jeugdwerk formuleert en bepleit standpunten en adviezen over jeugdsectorgerelateerde thema’s ter advies aan de Vlaamse Jeugdraad.</w:t>
      </w:r>
    </w:p>
    <w:p w:rsidR="00916629" w:rsidRPr="00916629" w:rsidRDefault="00916629" w:rsidP="00916629">
      <w:pPr>
        <w:rPr>
          <w:lang w:eastAsia="nl-BE"/>
        </w:rPr>
      </w:pPr>
      <w:r w:rsidRPr="00916629">
        <w:rPr>
          <w:lang w:eastAsia="nl-BE"/>
        </w:rPr>
        <w:t>De Commissie Jeugdwerk kan werkgroepen oprichten in functie van deze opdrachten.</w:t>
      </w:r>
    </w:p>
    <w:p w:rsidR="00415A99" w:rsidRDefault="00415A99" w:rsidP="00415A99">
      <w:r>
        <w:t xml:space="preserve">De Commissie Jeugdwerk </w:t>
      </w:r>
      <w:r w:rsidR="00916629">
        <w:t>is de</w:t>
      </w:r>
      <w:r>
        <w:t xml:space="preserve"> maandelijkse bijeenkomst van de jeugdsector. </w:t>
      </w:r>
      <w:r w:rsidRPr="001C214F">
        <w:t xml:space="preserve">De </w:t>
      </w:r>
      <w:r>
        <w:t xml:space="preserve">vergadering </w:t>
      </w:r>
      <w:r w:rsidRPr="001C214F">
        <w:t xml:space="preserve">staat open voor </w:t>
      </w:r>
      <w:r>
        <w:t xml:space="preserve">jeugdwerkers uit </w:t>
      </w:r>
      <w:r w:rsidRPr="001C214F">
        <w:t xml:space="preserve">elke organisatie die gesubsidieerd wordt binnen </w:t>
      </w:r>
      <w:r>
        <w:t>het decreet van 20 januari 2012 houdende een vernieuwd Jeugd- en Kinderrechtenbeleid</w:t>
      </w:r>
      <w:r w:rsidRPr="001C214F">
        <w:t xml:space="preserve">. </w:t>
      </w:r>
      <w:r>
        <w:t xml:space="preserve">Het is naast een ontmoetingsplek voor jeugdwerkorganisaties, </w:t>
      </w:r>
      <w:r w:rsidRPr="00DC3199">
        <w:rPr>
          <w:b/>
        </w:rPr>
        <w:t>een open en toegankelijke vergadering</w:t>
      </w:r>
      <w:r>
        <w:t xml:space="preserve">. Alle </w:t>
      </w:r>
      <w:r w:rsidRPr="001C214F">
        <w:t>sectororganisaties ontvangen een uitnodiging en kunnen vrij deelnemen aan de debatten op de commissie.</w:t>
      </w:r>
      <w:r>
        <w:t xml:space="preserve"> </w:t>
      </w:r>
    </w:p>
    <w:p w:rsidR="00415A99" w:rsidRDefault="00415A99" w:rsidP="0039200C">
      <w:pPr>
        <w:pStyle w:val="Kop2"/>
      </w:pPr>
      <w:r>
        <w:t>D</w:t>
      </w:r>
      <w:r w:rsidR="0039200C">
        <w:t xml:space="preserve">oelstellingen </w:t>
      </w:r>
      <w:r>
        <w:t>CJW</w:t>
      </w:r>
    </w:p>
    <w:p w:rsidR="00415A99" w:rsidRPr="00CC4BCF" w:rsidRDefault="003B2A3F" w:rsidP="0039200C">
      <w:pPr>
        <w:pStyle w:val="Kop3"/>
      </w:pPr>
      <w:r>
        <w:t>D</w:t>
      </w:r>
      <w:r w:rsidR="00415A99" w:rsidRPr="00CC4BCF">
        <w:t>e CJW</w:t>
      </w:r>
      <w:r w:rsidR="00415A99">
        <w:t xml:space="preserve"> geeft mee vorm aan de wijze waarop De Ambrassade de jeugdsector ondersteunt.</w:t>
      </w:r>
    </w:p>
    <w:p w:rsidR="003B2A3F" w:rsidRDefault="003B2A3F" w:rsidP="003B2A3F">
      <w:pPr>
        <w:pStyle w:val="lijstopsomming1"/>
      </w:pPr>
      <w:r>
        <w:t>De commissie jeugdwerk ontwikkelt een visie op de jeugdsector in Vlaanderen.</w:t>
      </w:r>
    </w:p>
    <w:p w:rsidR="003B2A3F" w:rsidRDefault="003B2A3F" w:rsidP="003B2A3F">
      <w:pPr>
        <w:pStyle w:val="lijstopsomming1"/>
      </w:pPr>
      <w:r>
        <w:t>De commissie jeugdwerk speelt in op relevante actuele dossiers.</w:t>
      </w:r>
    </w:p>
    <w:p w:rsidR="003B2A3F" w:rsidRDefault="003B2A3F" w:rsidP="003B2A3F">
      <w:pPr>
        <w:pStyle w:val="lijstopsomming1"/>
      </w:pPr>
      <w:r>
        <w:t>De commissie jeugdwerk volgt het jeugd(werk)beleid op.</w:t>
      </w:r>
    </w:p>
    <w:p w:rsidR="003C2830" w:rsidRDefault="003C2830" w:rsidP="003B2A3F">
      <w:pPr>
        <w:pStyle w:val="lijstopsomming1"/>
      </w:pPr>
      <w:r>
        <w:t>De commissie jeugdwerk is een orgaan waarbij je vanop de eerste rij geïnformeerd wordt over jeugdbeleid in Vlaanderen.</w:t>
      </w:r>
    </w:p>
    <w:p w:rsidR="003C2830" w:rsidRDefault="003C2830" w:rsidP="003B2A3F">
      <w:pPr>
        <w:pStyle w:val="lijstopsomming1"/>
      </w:pPr>
      <w:r>
        <w:t>De commissie jeugdwerk verzamelt input en meningen uit de jeugdwerksector.</w:t>
      </w:r>
    </w:p>
    <w:p w:rsidR="00415A99" w:rsidRDefault="00415A99" w:rsidP="0039200C">
      <w:pPr>
        <w:pStyle w:val="Kop3"/>
      </w:pPr>
      <w:r w:rsidRPr="00CC4BCF">
        <w:t xml:space="preserve">De CJW formuleert </w:t>
      </w:r>
      <w:r>
        <w:t xml:space="preserve">en bepleit </w:t>
      </w:r>
      <w:r w:rsidRPr="00CC4BCF">
        <w:t xml:space="preserve">standpunten en adviezen over jeugdsectorgerelateerde thema’s. </w:t>
      </w:r>
    </w:p>
    <w:p w:rsidR="003B2A3F" w:rsidRDefault="003B2A3F" w:rsidP="003B2A3F">
      <w:pPr>
        <w:pStyle w:val="lijstopsomming1"/>
      </w:pPr>
      <w:r>
        <w:t>De commissie jeugdwerk formuleert en bepleit standpunten over jeugdsectorgerelateerde thema’s.</w:t>
      </w:r>
    </w:p>
    <w:p w:rsidR="003B2A3F" w:rsidRPr="003B2A3F" w:rsidRDefault="003C2830" w:rsidP="003B2A3F">
      <w:pPr>
        <w:pStyle w:val="lijstopsomming1"/>
      </w:pPr>
      <w:r>
        <w:t>De commissie jeugdwerk ontwerpt een voorstel van advies in opdracht van de Vlaamse Jeugdraad voor thema’s die de jeugdsector rechtstreeks en expliciet aanbelangen.</w:t>
      </w:r>
    </w:p>
    <w:p w:rsidR="003B2A3F" w:rsidRPr="0039200C" w:rsidRDefault="0039200C" w:rsidP="0039200C">
      <w:pPr>
        <w:pStyle w:val="Kop2"/>
      </w:pPr>
      <w:r>
        <w:t>Mandaten</w:t>
      </w:r>
    </w:p>
    <w:p w:rsidR="003B2A3F" w:rsidRDefault="003C2830" w:rsidP="003B2A3F">
      <w:pPr>
        <w:numPr>
          <w:ilvl w:val="0"/>
          <w:numId w:val="12"/>
        </w:numPr>
        <w:spacing w:before="57"/>
      </w:pPr>
      <w:r>
        <w:t>De commissie</w:t>
      </w:r>
      <w:r w:rsidR="003B2A3F" w:rsidRPr="003B2A3F">
        <w:t xml:space="preserve"> k</w:t>
      </w:r>
      <w:r>
        <w:t>a</w:t>
      </w:r>
      <w:r w:rsidR="003B2A3F" w:rsidRPr="003B2A3F">
        <w:t>n werkgroepen oprichten.</w:t>
      </w:r>
    </w:p>
    <w:p w:rsidR="00C164D8" w:rsidRPr="003B2A3F" w:rsidRDefault="00C164D8" w:rsidP="00C164D8">
      <w:pPr>
        <w:pStyle w:val="tabellijstopsomming1"/>
      </w:pPr>
      <w:r w:rsidRPr="003B2A3F">
        <w:t xml:space="preserve">Elke WG zal dus zeer duidelijke doelstellingen en mijlpalen met aangepaste timing moeten voorleggen aan de </w:t>
      </w:r>
      <w:r>
        <w:t>CJW</w:t>
      </w:r>
      <w:r w:rsidRPr="003B2A3F">
        <w:t>. Na goedkeuring van de doelstellingen en mijlpalen, kan de WG aan de slag. De WG heeft mandaat om de manier waarop de mijlpalen gehaald worden en de eigen aanpak en werking zelf te bepalen.</w:t>
      </w:r>
    </w:p>
    <w:p w:rsidR="00C164D8" w:rsidRPr="003B2A3F" w:rsidRDefault="00C164D8" w:rsidP="00C164D8">
      <w:pPr>
        <w:pStyle w:val="tabellijstopsomming1"/>
      </w:pPr>
      <w:r w:rsidRPr="003B2A3F">
        <w:t>Mijlpalen moeten gerapporteerd worden aan CJW en de CJW heeft bijsturingsmandaat mbt de mijlpalen. Aan de doelstellingen wordt in principe niet meer gesleuteld na goedkeuring.</w:t>
      </w:r>
    </w:p>
    <w:p w:rsidR="00C164D8" w:rsidRPr="003B2A3F" w:rsidRDefault="00C164D8" w:rsidP="00C164D8">
      <w:pPr>
        <w:pStyle w:val="tabellijstopsomming1"/>
      </w:pPr>
      <w:r w:rsidRPr="003B2A3F">
        <w:lastRenderedPageBreak/>
        <w:t xml:space="preserve">Daarnaast moet elke WG jaarlijks in februari een tussentijdse evaluatie doen (ter voorbereiding van </w:t>
      </w:r>
      <w:r w:rsidRPr="003B2A3F">
        <w:rPr>
          <w:rFonts w:cs="TT184t00"/>
        </w:rPr>
        <w:t>voortgangsrapport en ter voorbereiding van nieuwe jaarplanning).</w:t>
      </w:r>
    </w:p>
    <w:p w:rsidR="003B2A3F" w:rsidRPr="003B2A3F" w:rsidRDefault="003B2A3F" w:rsidP="003B2A3F">
      <w:pPr>
        <w:numPr>
          <w:ilvl w:val="0"/>
          <w:numId w:val="12"/>
        </w:numPr>
        <w:spacing w:before="57"/>
      </w:pPr>
      <w:r w:rsidRPr="003B2A3F">
        <w:t>Een team van De Ambrassade kan werkgroepen voorstellen aan de commissie.</w:t>
      </w:r>
    </w:p>
    <w:p w:rsidR="003B2A3F" w:rsidRPr="003B2A3F" w:rsidRDefault="003C2830" w:rsidP="003B2A3F">
      <w:pPr>
        <w:numPr>
          <w:ilvl w:val="0"/>
          <w:numId w:val="12"/>
        </w:numPr>
        <w:spacing w:before="57"/>
      </w:pPr>
      <w:r>
        <w:t>Het leidinggevend team</w:t>
      </w:r>
      <w:r w:rsidR="003B2A3F" w:rsidRPr="003B2A3F">
        <w:rPr>
          <w:rFonts w:eastAsia="Times New Roman"/>
        </w:rPr>
        <w:t xml:space="preserve"> heeft het recht om de personeelsmatige en financiële ondersteuning van werkgroepen te beperken. In het "meest beperkte" geval geldt een minimale ondersteuning vanuit De Ambrassade (aanspreekpunt/ contactpersoon van personeel die minimaal op de hoogte wordt gehouden over de stand van zaken van de werkgroep en bv mogelijkheid voor WG om bij De Ambrassade te vergaderen).</w:t>
      </w:r>
    </w:p>
    <w:p w:rsidR="003B2A3F" w:rsidRPr="003B2A3F" w:rsidRDefault="003B2A3F" w:rsidP="003B2A3F">
      <w:pPr>
        <w:numPr>
          <w:ilvl w:val="0"/>
          <w:numId w:val="12"/>
        </w:numPr>
        <w:spacing w:before="57"/>
      </w:pPr>
      <w:r w:rsidRPr="003B2A3F">
        <w:t>De werkgroep houdt op te bestaan wanneer de doelstellingen zijn bereikt. De werkgroep kan blijven bestaan indien hier bij de stemming van de prioriteiten in mei anders over wordt beslist en er een vernieuwde finaliteit wordt vastgelegd.</w:t>
      </w:r>
    </w:p>
    <w:p w:rsidR="003B2A3F" w:rsidRPr="003B2A3F" w:rsidRDefault="003B2A3F" w:rsidP="003B2A3F">
      <w:pPr>
        <w:numPr>
          <w:ilvl w:val="0"/>
          <w:numId w:val="12"/>
        </w:numPr>
        <w:spacing w:before="57"/>
      </w:pPr>
      <w:r w:rsidRPr="003B2A3F">
        <w:t xml:space="preserve">De werkgroep organiseert in februari een tussentijdse evaluatie (ter voorbereiding van voortgangsrapport en ter voorbereiding van nieuwe jaarplanning). </w:t>
      </w:r>
    </w:p>
    <w:p w:rsidR="003B2A3F" w:rsidRPr="003B2A3F" w:rsidRDefault="003B2A3F" w:rsidP="003C2830">
      <w:pPr>
        <w:pStyle w:val="Kop2"/>
      </w:pPr>
      <w:r w:rsidRPr="003B2A3F">
        <w:t>Samenstelling</w:t>
      </w:r>
    </w:p>
    <w:p w:rsidR="003B2A3F" w:rsidRPr="003B2A3F" w:rsidRDefault="003B2A3F" w:rsidP="003B2A3F">
      <w:pPr>
        <w:numPr>
          <w:ilvl w:val="0"/>
          <w:numId w:val="12"/>
        </w:numPr>
        <w:spacing w:before="57"/>
      </w:pPr>
      <w:r w:rsidRPr="003B2A3F">
        <w:t>In principe kan elke sectororganisatie of organisatie uit de brede jeugdinformatiesector iemand afvaardigen in een werkgroep.</w:t>
      </w:r>
    </w:p>
    <w:p w:rsidR="003B2A3F" w:rsidRPr="003B2A3F" w:rsidRDefault="003B2A3F" w:rsidP="003B2A3F">
      <w:pPr>
        <w:numPr>
          <w:ilvl w:val="0"/>
          <w:numId w:val="12"/>
        </w:numPr>
        <w:spacing w:before="57"/>
      </w:pPr>
      <w:r w:rsidRPr="003B2A3F">
        <w:t xml:space="preserve">De Commissies kunnen criteria formuleren die betrekking hebben op de werkwijze, samenstelling en doelstellingen van de werkgroep. </w:t>
      </w:r>
    </w:p>
    <w:p w:rsidR="003B2A3F" w:rsidRPr="003B2A3F" w:rsidRDefault="003B2A3F" w:rsidP="003B2A3F">
      <w:pPr>
        <w:numPr>
          <w:ilvl w:val="0"/>
          <w:numId w:val="12"/>
        </w:numPr>
        <w:spacing w:before="57"/>
      </w:pPr>
      <w:r w:rsidRPr="003B2A3F">
        <w:t xml:space="preserve">De Commissies kunnen ook andere experts toelaten in de werkgroep. en kan deze beslissing ook mandateren aan de werkgroep zelf. </w:t>
      </w:r>
    </w:p>
    <w:p w:rsidR="00415A99" w:rsidRPr="00916629" w:rsidRDefault="00C164D8" w:rsidP="00916629">
      <w:pPr>
        <w:pStyle w:val="Kop1"/>
      </w:pPr>
      <w:r>
        <w:t>Kerngroep</w:t>
      </w:r>
      <w:r w:rsidR="003C2830">
        <w:t xml:space="preserve"> </w:t>
      </w:r>
      <w:r w:rsidR="00415A99" w:rsidRPr="00916629">
        <w:t>CJW</w:t>
      </w:r>
    </w:p>
    <w:p w:rsidR="003C2830" w:rsidRDefault="00C164D8" w:rsidP="00C164D8">
      <w:pPr>
        <w:pStyle w:val="Kop2"/>
      </w:pPr>
      <w:r>
        <w:t>Mandaten</w:t>
      </w:r>
    </w:p>
    <w:p w:rsidR="001651C1" w:rsidRDefault="001651C1" w:rsidP="0039200C">
      <w:pPr>
        <w:pStyle w:val="tabellijstopsomming1"/>
      </w:pPr>
      <w:r>
        <w:t>Bewaakt het kwaliteitsvol werken van de commissie jeugdwerk zowel naar jeugdwerkondersteuning, beleidswerk als het kwaliteitsvol uitdragen en implementeren van DNA, missie en uitdagingen van de agenda voor de toekomst.</w:t>
      </w:r>
    </w:p>
    <w:p w:rsidR="0039200C" w:rsidRDefault="0039200C" w:rsidP="0039200C">
      <w:pPr>
        <w:pStyle w:val="tabellijstopsomming1"/>
      </w:pPr>
      <w:r>
        <w:t>Verkiezen jeugdsectorvertegenwoordigers VJR zowel structureel (AV De Ambrassade, opvolgers jeugdsectorvertegenwoordigers AV VJR, AV JINT, AV ADJ, SARC sectorraad en algemene raad, reflectiegroep decreet Vlaams jeugdbeleid en lokaal/provinciaal jeugdbeleid) als ad hoc. Alle bepalingen worden opgenomen in het huishoudelijk reglement van de VJR.</w:t>
      </w:r>
    </w:p>
    <w:p w:rsidR="0039200C" w:rsidRDefault="0039200C" w:rsidP="0039200C">
      <w:pPr>
        <w:pStyle w:val="tabellijstopsomming1"/>
      </w:pPr>
      <w:r>
        <w:t>Bereid de CJW voor</w:t>
      </w:r>
    </w:p>
    <w:p w:rsidR="0039200C" w:rsidRDefault="0039200C" w:rsidP="0039200C">
      <w:pPr>
        <w:pStyle w:val="tabellijstopsomming1"/>
      </w:pPr>
      <w:r>
        <w:t>Bewaakt agenda commissie (Bepaalt mee de agenda van 1 of 2 commissies op voorhand)</w:t>
      </w:r>
    </w:p>
    <w:p w:rsidR="0039200C" w:rsidRDefault="0039200C" w:rsidP="0039200C">
      <w:pPr>
        <w:pStyle w:val="tabellijstopsomming1"/>
      </w:pPr>
      <w:r>
        <w:t>Heeft beslissingsmacht, hakt knopen door op basis van input in de voormiddag.</w:t>
      </w:r>
    </w:p>
    <w:p w:rsidR="0039200C" w:rsidRDefault="0039200C" w:rsidP="0039200C">
      <w:pPr>
        <w:pStyle w:val="tabellijstopsomming1"/>
      </w:pPr>
      <w:r>
        <w:t>Het oprichten en de regie van prioritaire werkgroepen en ad hoc-werkgroepen</w:t>
      </w:r>
    </w:p>
    <w:p w:rsidR="00C164D8" w:rsidRDefault="00C164D8" w:rsidP="00C164D8">
      <w:pPr>
        <w:pStyle w:val="Kop2"/>
      </w:pPr>
      <w:r>
        <w:t>Engagement</w:t>
      </w:r>
    </w:p>
    <w:p w:rsidR="00C164D8" w:rsidRPr="007F647A" w:rsidRDefault="00C164D8" w:rsidP="00C164D8">
      <w:r w:rsidRPr="007F647A">
        <w:t>Je engageren voor de kerngroep betekent:</w:t>
      </w:r>
    </w:p>
    <w:p w:rsidR="00C164D8" w:rsidRPr="007F647A" w:rsidRDefault="00C164D8" w:rsidP="00C164D8">
      <w:pPr>
        <w:pStyle w:val="lijstopsomming1"/>
      </w:pPr>
      <w:r w:rsidRPr="007F647A">
        <w:t>aanwezigheid op iedere bijeenkomst van de CJW</w:t>
      </w:r>
    </w:p>
    <w:p w:rsidR="00C164D8" w:rsidRPr="007F647A" w:rsidRDefault="00C164D8" w:rsidP="00C164D8">
      <w:pPr>
        <w:pStyle w:val="lijstopsomming1"/>
      </w:pPr>
      <w:r w:rsidRPr="007F647A">
        <w:t>dat je de brug kan maken tussen het verleden over het heden, naar de toekomst wat jeugdwerkbeleid betreft</w:t>
      </w:r>
    </w:p>
    <w:p w:rsidR="00C164D8" w:rsidRPr="007F647A" w:rsidRDefault="00C164D8" w:rsidP="00C164D8">
      <w:pPr>
        <w:pStyle w:val="lijstopsomming1"/>
      </w:pPr>
      <w:r w:rsidRPr="007F647A">
        <w:t>dat je een mandaat krijgt van je organisatie om mee standpunten in te nemen</w:t>
      </w:r>
    </w:p>
    <w:p w:rsidR="00C164D8" w:rsidRPr="007F647A" w:rsidRDefault="00C164D8" w:rsidP="00C164D8">
      <w:pPr>
        <w:pStyle w:val="lijstopsomming1"/>
      </w:pPr>
      <w:r w:rsidRPr="007F647A">
        <w:t>dat je denkt in het belang van de hele jeugdsector (en dus verder dan je eigen organisatiebelangen)</w:t>
      </w:r>
    </w:p>
    <w:p w:rsidR="00C164D8" w:rsidRPr="007F647A" w:rsidRDefault="00C164D8" w:rsidP="00C164D8">
      <w:pPr>
        <w:pStyle w:val="lijstopsomming1"/>
      </w:pPr>
      <w:r w:rsidRPr="007F647A">
        <w:t>dat je contacten met andere organisaties onderhoudt en fungeert als ambassadeur van de commissie jeug</w:t>
      </w:r>
      <w:r>
        <w:t>dwerk. Steeds in nauw overleg,</w:t>
      </w:r>
      <w:r w:rsidRPr="007F647A">
        <w:t xml:space="preserve"> aangestuurd en ondersteund door De Ambrassade. </w:t>
      </w:r>
    </w:p>
    <w:p w:rsidR="00C164D8" w:rsidRPr="007F647A" w:rsidRDefault="00C164D8" w:rsidP="00C164D8">
      <w:pPr>
        <w:pStyle w:val="lijstopsomming1"/>
      </w:pPr>
      <w:r>
        <w:t>d</w:t>
      </w:r>
      <w:r w:rsidRPr="007F647A">
        <w:t>at je stemrecht hebt en dus mee stemt over voorstellen van adviezen en vertegenwoordigers namens de jeugdsector</w:t>
      </w:r>
    </w:p>
    <w:p w:rsidR="00C164D8" w:rsidRPr="00C164D8" w:rsidRDefault="00C164D8" w:rsidP="00C164D8"/>
    <w:p w:rsidR="0039200C" w:rsidRDefault="00C164D8" w:rsidP="00C164D8">
      <w:pPr>
        <w:pStyle w:val="Kop2"/>
      </w:pPr>
      <w:r>
        <w:t>Samenstelling</w:t>
      </w:r>
    </w:p>
    <w:p w:rsidR="00C164D8" w:rsidRDefault="00415A99" w:rsidP="003C2830">
      <w:pPr>
        <w:pStyle w:val="tabellijstopsomming2"/>
        <w:numPr>
          <w:ilvl w:val="0"/>
          <w:numId w:val="0"/>
        </w:numPr>
      </w:pPr>
      <w:r>
        <w:t xml:space="preserve">De samenstelling van deze verkozen kerngroep is gebaseerd op de decretale diversiteit tussen organisaties. De CJW spreekt voor de sector, we verwachten dus </w:t>
      </w:r>
      <w:r w:rsidRPr="007F647A">
        <w:t xml:space="preserve">dat deelnemers aan de CJW voldoende inzicht hebben in het jeugd(werk)beleid. </w:t>
      </w:r>
    </w:p>
    <w:p w:rsidR="00415A99" w:rsidRDefault="00415A99" w:rsidP="00415A99">
      <w:r>
        <w:t>Deze 15 personen worden voor 2 jaar op naam verkozen door de jeugdsector. De samenstelling is als volgt:</w:t>
      </w:r>
    </w:p>
    <w:p w:rsidR="00415A99" w:rsidRDefault="00415A99" w:rsidP="00415A99">
      <w:pPr>
        <w:pStyle w:val="lijstopsomming1"/>
      </w:pPr>
      <w:r>
        <w:t xml:space="preserve">8 vertegenwoordigers uit </w:t>
      </w:r>
      <w:r w:rsidR="00916629">
        <w:t>landelijk georganiseerd jeugdwerk</w:t>
      </w:r>
      <w:r>
        <w:t>;</w:t>
      </w:r>
    </w:p>
    <w:p w:rsidR="00415A99" w:rsidRDefault="00916629" w:rsidP="00415A99">
      <w:pPr>
        <w:pStyle w:val="lijstopsomming1"/>
      </w:pPr>
      <w:r>
        <w:t xml:space="preserve">3 vertegenwoordigers uit </w:t>
      </w:r>
      <w:r w:rsidR="00035D93">
        <w:t xml:space="preserve">verenigingen </w:t>
      </w:r>
      <w:r>
        <w:t>p</w:t>
      </w:r>
      <w:r w:rsidR="00415A99">
        <w:t>articipatie en informatie;</w:t>
      </w:r>
    </w:p>
    <w:p w:rsidR="00415A99" w:rsidRDefault="00415A99" w:rsidP="00415A99">
      <w:pPr>
        <w:pStyle w:val="lijstopsomming1"/>
      </w:pPr>
      <w:r>
        <w:t>3 vertegenwoordigers uit cultuureducatie</w:t>
      </w:r>
      <w:r w:rsidR="00035D93">
        <w:t>ve verenigingen</w:t>
      </w:r>
      <w:r>
        <w:t>;</w:t>
      </w:r>
    </w:p>
    <w:p w:rsidR="00415A99" w:rsidRDefault="00415A99" w:rsidP="00415A99">
      <w:pPr>
        <w:pStyle w:val="lijstopsomming1"/>
      </w:pPr>
      <w:r>
        <w:t>1 vertegenwoordiger uit politieke jongerenbewegingen</w:t>
      </w:r>
    </w:p>
    <w:p w:rsidR="00C164D8" w:rsidRPr="007F647A" w:rsidRDefault="00C164D8" w:rsidP="00C164D8">
      <w:pPr>
        <w:pStyle w:val="lijstopsomming1"/>
        <w:numPr>
          <w:ilvl w:val="0"/>
          <w:numId w:val="0"/>
        </w:numPr>
      </w:pPr>
      <w:r>
        <w:t>Minstens 50% van de verkozenen moet aanwezig zijn om geldig te stemmen.</w:t>
      </w:r>
      <w:r w:rsidRPr="00CE063B">
        <w:t xml:space="preserve"> </w:t>
      </w:r>
      <w:r>
        <w:t xml:space="preserve">Als verkozene 3 x niet verontschuldigd afwezig zijn, kan aanleiding geven tot ontslag. </w:t>
      </w:r>
    </w:p>
    <w:p w:rsidR="00415A99" w:rsidRDefault="00415A99" w:rsidP="00415A99">
      <w:pPr>
        <w:pStyle w:val="lijstopsomming1"/>
        <w:numPr>
          <w:ilvl w:val="0"/>
          <w:numId w:val="0"/>
        </w:numPr>
      </w:pPr>
      <w:r>
        <w:t xml:space="preserve">Open plaatsen kunnen enkel ingevuld worden door vertegenwoordigers van een organisatie uit dezelfde decretale onderverdeling. We werken met een opvolgerslijst die 6 maanden geldig blijft. </w:t>
      </w:r>
    </w:p>
    <w:p w:rsidR="00415A99" w:rsidRDefault="00415A99" w:rsidP="00415A99">
      <w:pPr>
        <w:pStyle w:val="lijstopsomming1"/>
        <w:numPr>
          <w:ilvl w:val="0"/>
          <w:numId w:val="0"/>
        </w:numPr>
      </w:pPr>
      <w:r>
        <w:t>Aanvullend kunnen max.2 mensen gecoöpteerd worden. De beslissing hierover ligt bij de 15 kerngroepleden. De kerngroep duidt ook een voorzitter aan.</w:t>
      </w:r>
    </w:p>
    <w:p w:rsidR="00990BB8" w:rsidRDefault="00990BB8" w:rsidP="00415A99">
      <w:pPr>
        <w:pStyle w:val="lijstopsomming1"/>
        <w:numPr>
          <w:ilvl w:val="0"/>
          <w:numId w:val="0"/>
        </w:numPr>
      </w:pPr>
    </w:p>
    <w:p w:rsidR="00990BB8" w:rsidRDefault="00990BB8" w:rsidP="00415A99">
      <w:pPr>
        <w:pStyle w:val="lijstopsomming1"/>
        <w:numPr>
          <w:ilvl w:val="0"/>
          <w:numId w:val="0"/>
        </w:numPr>
      </w:pPr>
      <w:r>
        <w:t xml:space="preserve">De huidige samenstelling van de kerngroep is als volgt: </w:t>
      </w:r>
    </w:p>
    <w:p w:rsidR="00990BB8" w:rsidRPr="00FE3E66" w:rsidRDefault="00990BB8" w:rsidP="00CB1C67">
      <w:pPr>
        <w:pStyle w:val="lijstopsomming1"/>
      </w:pPr>
      <w:r>
        <w:t>Landelijk georganiseerd jeugdwerk</w:t>
      </w:r>
      <w:r>
        <w:br/>
      </w:r>
      <w:r w:rsidR="00E84E12" w:rsidRPr="00791BFD">
        <w:t>8 plaatsen waarv</w:t>
      </w:r>
      <w:r w:rsidR="00D80C0A" w:rsidRPr="00791BFD">
        <w:t>an 5</w:t>
      </w:r>
      <w:r w:rsidRPr="00791BFD">
        <w:t xml:space="preserve"> ingevuld.</w:t>
      </w:r>
    </w:p>
    <w:p w:rsidR="00D80C0A" w:rsidRDefault="00D80C0A" w:rsidP="00D80C0A">
      <w:pPr>
        <w:pStyle w:val="lijstopsomming2"/>
      </w:pPr>
      <w:r>
        <w:t>Nick Beerens (Formaat)</w:t>
      </w:r>
    </w:p>
    <w:p w:rsidR="00D80C0A" w:rsidRDefault="00D80C0A" w:rsidP="00D80C0A">
      <w:pPr>
        <w:pStyle w:val="lijstopsomming2"/>
      </w:pPr>
      <w:r>
        <w:t>Katrien Vissers (Tumult)</w:t>
      </w:r>
    </w:p>
    <w:p w:rsidR="00D80C0A" w:rsidRDefault="00D80C0A" w:rsidP="00D80C0A">
      <w:pPr>
        <w:pStyle w:val="lijstopsomming2"/>
      </w:pPr>
      <w:r>
        <w:t>Brecht Goerlandt (KSA)</w:t>
      </w:r>
    </w:p>
    <w:p w:rsidR="00D80C0A" w:rsidRDefault="00D80C0A" w:rsidP="00D80C0A">
      <w:pPr>
        <w:pStyle w:val="lijstopsomming2"/>
      </w:pPr>
      <w:r w:rsidRPr="001808CE">
        <w:t>Ines De Geest (Chirojeugd Vlaanderen)</w:t>
      </w:r>
    </w:p>
    <w:p w:rsidR="00D80C0A" w:rsidRPr="00FE3E66" w:rsidRDefault="00D80C0A" w:rsidP="00D80C0A">
      <w:pPr>
        <w:pStyle w:val="lijstopsomming2"/>
      </w:pPr>
      <w:r>
        <w:t>Isaak Dieleman (KLJ)</w:t>
      </w:r>
      <w:r w:rsidR="001651C1">
        <w:t xml:space="preserve"> (ondervoorzitter VJR)</w:t>
      </w:r>
    </w:p>
    <w:p w:rsidR="00990BB8" w:rsidRDefault="00990BB8" w:rsidP="00990BB8">
      <w:pPr>
        <w:pStyle w:val="lijstopsomming1"/>
      </w:pPr>
      <w:r>
        <w:t>Verenigingen participatie en informatie</w:t>
      </w:r>
      <w:r>
        <w:br/>
        <w:t>3 plaatsen waarvan 3 ingevuld</w:t>
      </w:r>
    </w:p>
    <w:p w:rsidR="00990BB8" w:rsidRPr="00E84E12" w:rsidRDefault="00990BB8" w:rsidP="00990BB8">
      <w:pPr>
        <w:pStyle w:val="lijstopsomming3"/>
        <w:rPr>
          <w:lang w:val="en-US"/>
        </w:rPr>
      </w:pPr>
      <w:r w:rsidRPr="00E84E12">
        <w:rPr>
          <w:lang w:val="en-US"/>
        </w:rPr>
        <w:t>Fried Aernouts (C.H.I.P.S)</w:t>
      </w:r>
    </w:p>
    <w:p w:rsidR="00990BB8" w:rsidRPr="00990BB8" w:rsidRDefault="00990BB8" w:rsidP="00990BB8">
      <w:pPr>
        <w:pStyle w:val="lijstopsomming3"/>
      </w:pPr>
      <w:r w:rsidRPr="00990BB8">
        <w:t>Katrien Vanhove (Mediaraven)</w:t>
      </w:r>
    </w:p>
    <w:p w:rsidR="00990BB8" w:rsidRPr="00F61445" w:rsidRDefault="00990BB8" w:rsidP="00990BB8">
      <w:pPr>
        <w:pStyle w:val="lijstopsomming3"/>
      </w:pPr>
      <w:r w:rsidRPr="00F61445">
        <w:t>Wouter Vanderstede (Kind en Samenleving)</w:t>
      </w:r>
    </w:p>
    <w:p w:rsidR="00990BB8" w:rsidRDefault="00990BB8" w:rsidP="00653BB6">
      <w:pPr>
        <w:pStyle w:val="lijstopsomming1"/>
      </w:pPr>
      <w:r>
        <w:t>Cultuureducatieve organisaties</w:t>
      </w:r>
      <w:r>
        <w:br/>
      </w:r>
      <w:r w:rsidR="00791BFD" w:rsidRPr="00791BFD">
        <w:t>3 plaatsen waarvan 2</w:t>
      </w:r>
      <w:r w:rsidRPr="00791BFD">
        <w:t xml:space="preserve"> ingevuld</w:t>
      </w:r>
    </w:p>
    <w:p w:rsidR="00791BFD" w:rsidRDefault="00791BFD" w:rsidP="00791BFD">
      <w:pPr>
        <w:pStyle w:val="lijstopsomming2"/>
      </w:pPr>
      <w:r>
        <w:t>Amber Vansintjan (Mooss)</w:t>
      </w:r>
    </w:p>
    <w:p w:rsidR="00791BFD" w:rsidRPr="00791BFD" w:rsidRDefault="00791BFD" w:rsidP="00791BFD">
      <w:pPr>
        <w:pStyle w:val="lijstopsomming2"/>
      </w:pPr>
      <w:r>
        <w:t>Niels Goovaerts (Artforum)</w:t>
      </w:r>
      <w:bookmarkStart w:id="0" w:name="_GoBack"/>
      <w:bookmarkEnd w:id="0"/>
    </w:p>
    <w:p w:rsidR="00990BB8" w:rsidRPr="00F61445" w:rsidRDefault="00990BB8" w:rsidP="00FB0B63">
      <w:pPr>
        <w:pStyle w:val="lijstopsomming1"/>
      </w:pPr>
      <w:r>
        <w:t>Politieke jongerenorganisaties</w:t>
      </w:r>
      <w:r>
        <w:br/>
        <w:t>1 plaats, waarvan 1 ingevuld</w:t>
      </w:r>
    </w:p>
    <w:p w:rsidR="00990BB8" w:rsidRDefault="000A655F" w:rsidP="00990BB8">
      <w:pPr>
        <w:pStyle w:val="lijstopsomming3"/>
      </w:pPr>
      <w:r>
        <w:t>Thomas Vanmechelen</w:t>
      </w:r>
      <w:r w:rsidR="00990BB8">
        <w:t xml:space="preserve"> (Jong CD&amp;V)</w:t>
      </w:r>
    </w:p>
    <w:p w:rsidR="00990BB8" w:rsidRDefault="00990BB8" w:rsidP="00990BB8">
      <w:pPr>
        <w:pStyle w:val="lijstopsomming3"/>
        <w:numPr>
          <w:ilvl w:val="0"/>
          <w:numId w:val="0"/>
        </w:numPr>
      </w:pPr>
      <w:r>
        <w:t xml:space="preserve">We zijn met andere woorden op zoek naar kerngroepleden uit het landelijk en cultuureducatieve jeugdwerk. </w:t>
      </w:r>
    </w:p>
    <w:p w:rsidR="00E27B0C" w:rsidRDefault="00E27B0C" w:rsidP="00415A99">
      <w:pPr>
        <w:pStyle w:val="Kop1"/>
      </w:pPr>
      <w:r>
        <w:t>Praktisch</w:t>
      </w:r>
    </w:p>
    <w:p w:rsidR="00E27B0C" w:rsidRDefault="00E27B0C" w:rsidP="00E27B0C">
      <w:r>
        <w:t>De derde woensdag van de maand vergadert de commissie jeugdwerk van 10u tot 13u in De Ambrassade.</w:t>
      </w:r>
    </w:p>
    <w:p w:rsidR="00E27B0C" w:rsidRDefault="00E27B0C" w:rsidP="00990BB8">
      <w:r>
        <w:t xml:space="preserve">De kerngroep komt </w:t>
      </w:r>
      <w:r w:rsidR="00990BB8">
        <w:t xml:space="preserve">elke maand na de commissie jeugdwerk bijeen. </w:t>
      </w:r>
    </w:p>
    <w:p w:rsidR="00E27B0C" w:rsidRDefault="00E27B0C" w:rsidP="00E27B0C"/>
    <w:tbl>
      <w:tblPr>
        <w:tblStyle w:val="TabelAmbrassade"/>
        <w:tblW w:w="9234" w:type="dxa"/>
        <w:tblLook w:val="04A0" w:firstRow="1" w:lastRow="0" w:firstColumn="1" w:lastColumn="0" w:noHBand="0" w:noVBand="1"/>
      </w:tblPr>
      <w:tblGrid>
        <w:gridCol w:w="2380"/>
        <w:gridCol w:w="3427"/>
        <w:gridCol w:w="3427"/>
      </w:tblGrid>
      <w:tr w:rsidR="00990BB8" w:rsidTr="00312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rsidR="00990BB8" w:rsidRDefault="00D80C0A" w:rsidP="00990BB8">
            <w:r>
              <w:t>17 oktober 2018</w:t>
            </w:r>
          </w:p>
        </w:tc>
        <w:tc>
          <w:tcPr>
            <w:tcW w:w="3427" w:type="dxa"/>
          </w:tcPr>
          <w:p w:rsidR="00990BB8" w:rsidRDefault="00990BB8" w:rsidP="00990BB8">
            <w:pPr>
              <w:cnfStyle w:val="100000000000" w:firstRow="1" w:lastRow="0" w:firstColumn="0" w:lastColumn="0" w:oddVBand="0" w:evenVBand="0" w:oddHBand="0" w:evenHBand="0" w:firstRowFirstColumn="0" w:firstRowLastColumn="0" w:lastRowFirstColumn="0" w:lastRowLastColumn="0"/>
            </w:pPr>
            <w:r>
              <w:t>Commissie Jeugdwerk</w:t>
            </w:r>
          </w:p>
        </w:tc>
        <w:tc>
          <w:tcPr>
            <w:tcW w:w="3427" w:type="dxa"/>
          </w:tcPr>
          <w:p w:rsidR="00990BB8" w:rsidRDefault="00990BB8" w:rsidP="00990BB8">
            <w:pPr>
              <w:cnfStyle w:val="100000000000" w:firstRow="1" w:lastRow="0" w:firstColumn="0" w:lastColumn="0" w:oddVBand="0" w:evenVBand="0" w:oddHBand="0" w:evenHBand="0" w:firstRowFirstColumn="0" w:firstRowLastColumn="0" w:lastRowFirstColumn="0" w:lastRowLastColumn="0"/>
            </w:pPr>
            <w:r>
              <w:t>10u – 13u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990BB8" w:rsidP="00990BB8"/>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Kerngroep</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14u – 16u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D80C0A" w:rsidP="00990BB8">
            <w:r>
              <w:t>14 november 2018</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Commissie Jeugdwerk</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10u- 13u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990BB8" w:rsidP="00990BB8"/>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Kerngroep</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14u – 16u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D80C0A" w:rsidP="00990BB8">
            <w:r>
              <w:t>19 december 2018</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Commissie Jeugdwerk</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10u – 13u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990BB8" w:rsidP="00990BB8"/>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Kerngroep</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14u – 16u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990BB8" w:rsidP="00990BB8">
            <w:r>
              <w:t>20 december 2017</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Commissie Jeugdwerk</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10u – 13u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990BB8" w:rsidP="00990BB8"/>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Kerngroep</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14u – 16u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D80C0A" w:rsidP="00990BB8">
            <w:r>
              <w:t>16 januari 2019</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Commissie Jeugdwerk</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10u – 13u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990BB8" w:rsidP="00990BB8"/>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Kerngroep</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14u – 16u</w:t>
            </w:r>
          </w:p>
        </w:tc>
      </w:tr>
      <w:tr w:rsidR="00D80C0A" w:rsidTr="00312BC8">
        <w:tc>
          <w:tcPr>
            <w:cnfStyle w:val="001000000000" w:firstRow="0" w:lastRow="0" w:firstColumn="1" w:lastColumn="0" w:oddVBand="0" w:evenVBand="0" w:oddHBand="0" w:evenHBand="0" w:firstRowFirstColumn="0" w:firstRowLastColumn="0" w:lastRowFirstColumn="0" w:lastRowLastColumn="0"/>
            <w:tcW w:w="2380" w:type="dxa"/>
          </w:tcPr>
          <w:p w:rsidR="00D80C0A" w:rsidRDefault="00D80C0A" w:rsidP="00D80C0A">
            <w:r>
              <w:t>20 februari 2019</w:t>
            </w:r>
          </w:p>
        </w:tc>
        <w:tc>
          <w:tcPr>
            <w:tcW w:w="3427" w:type="dxa"/>
          </w:tcPr>
          <w:p w:rsidR="00D80C0A" w:rsidRDefault="00D80C0A" w:rsidP="00D80C0A">
            <w:pPr>
              <w:cnfStyle w:val="000000000000" w:firstRow="0" w:lastRow="0" w:firstColumn="0" w:lastColumn="0" w:oddVBand="0" w:evenVBand="0" w:oddHBand="0" w:evenHBand="0" w:firstRowFirstColumn="0" w:firstRowLastColumn="0" w:lastRowFirstColumn="0" w:lastRowLastColumn="0"/>
            </w:pPr>
            <w:r>
              <w:t>Commissie Jeugdwerk</w:t>
            </w:r>
          </w:p>
        </w:tc>
        <w:tc>
          <w:tcPr>
            <w:tcW w:w="3427" w:type="dxa"/>
          </w:tcPr>
          <w:p w:rsidR="00D80C0A" w:rsidRDefault="00D80C0A" w:rsidP="00D80C0A">
            <w:pPr>
              <w:cnfStyle w:val="000000000000" w:firstRow="0" w:lastRow="0" w:firstColumn="0" w:lastColumn="0" w:oddVBand="0" w:evenVBand="0" w:oddHBand="0" w:evenHBand="0" w:firstRowFirstColumn="0" w:firstRowLastColumn="0" w:lastRowFirstColumn="0" w:lastRowLastColumn="0"/>
            </w:pPr>
            <w:r>
              <w:t>10u – 13u</w:t>
            </w:r>
          </w:p>
        </w:tc>
      </w:tr>
      <w:tr w:rsidR="00D80C0A" w:rsidTr="00312BC8">
        <w:tc>
          <w:tcPr>
            <w:cnfStyle w:val="001000000000" w:firstRow="0" w:lastRow="0" w:firstColumn="1" w:lastColumn="0" w:oddVBand="0" w:evenVBand="0" w:oddHBand="0" w:evenHBand="0" w:firstRowFirstColumn="0" w:firstRowLastColumn="0" w:lastRowFirstColumn="0" w:lastRowLastColumn="0"/>
            <w:tcW w:w="2380" w:type="dxa"/>
          </w:tcPr>
          <w:p w:rsidR="00D80C0A" w:rsidRDefault="00D80C0A" w:rsidP="00D80C0A"/>
        </w:tc>
        <w:tc>
          <w:tcPr>
            <w:tcW w:w="3427" w:type="dxa"/>
          </w:tcPr>
          <w:p w:rsidR="00D80C0A" w:rsidRDefault="00D80C0A" w:rsidP="00D80C0A">
            <w:pPr>
              <w:cnfStyle w:val="000000000000" w:firstRow="0" w:lastRow="0" w:firstColumn="0" w:lastColumn="0" w:oddVBand="0" w:evenVBand="0" w:oddHBand="0" w:evenHBand="0" w:firstRowFirstColumn="0" w:firstRowLastColumn="0" w:lastRowFirstColumn="0" w:lastRowLastColumn="0"/>
            </w:pPr>
            <w:r>
              <w:t>Kerngroep</w:t>
            </w:r>
          </w:p>
        </w:tc>
        <w:tc>
          <w:tcPr>
            <w:tcW w:w="3427" w:type="dxa"/>
          </w:tcPr>
          <w:p w:rsidR="00D80C0A" w:rsidRDefault="00D80C0A" w:rsidP="00D80C0A">
            <w:pPr>
              <w:cnfStyle w:val="000000000000" w:firstRow="0" w:lastRow="0" w:firstColumn="0" w:lastColumn="0" w:oddVBand="0" w:evenVBand="0" w:oddHBand="0" w:evenHBand="0" w:firstRowFirstColumn="0" w:firstRowLastColumn="0" w:lastRowFirstColumn="0" w:lastRowLastColumn="0"/>
            </w:pPr>
            <w:r>
              <w:t>14u – 16u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D80C0A" w:rsidP="00990BB8">
            <w:r>
              <w:t>20</w:t>
            </w:r>
            <w:r w:rsidR="00990BB8">
              <w:t xml:space="preserve"> maart 2018</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Commissie Jeugdwerk</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10u – 13u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990BB8" w:rsidP="00990BB8"/>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Kerngroep</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14u00 – 16u00</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D80C0A" w:rsidP="00990BB8">
            <w:r>
              <w:t>17</w:t>
            </w:r>
            <w:r w:rsidR="00990BB8">
              <w:t xml:space="preserve"> april 2018</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Commissie Jeugdwerk</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10u – 13u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990BB8" w:rsidP="00990BB8"/>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Kerngroep</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14u – 16u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990BB8" w:rsidP="00990BB8">
            <w:r>
              <w:t>16</w:t>
            </w:r>
            <w:r w:rsidR="00D80C0A">
              <w:t>-17</w:t>
            </w:r>
            <w:r>
              <w:t xml:space="preserve"> mei 2018</w:t>
            </w:r>
          </w:p>
        </w:tc>
        <w:tc>
          <w:tcPr>
            <w:tcW w:w="3427" w:type="dxa"/>
          </w:tcPr>
          <w:p w:rsidR="00990BB8" w:rsidRDefault="00D80C0A" w:rsidP="00990BB8">
            <w:pPr>
              <w:cnfStyle w:val="000000000000" w:firstRow="0" w:lastRow="0" w:firstColumn="0" w:lastColumn="0" w:oddVBand="0" w:evenVBand="0" w:oddHBand="0" w:evenHBand="0" w:firstRowFirstColumn="0" w:firstRowLastColumn="0" w:lastRowFirstColumn="0" w:lastRowLastColumn="0"/>
            </w:pPr>
            <w:r>
              <w:t>Jeugdwerktweedaagse</w:t>
            </w:r>
          </w:p>
        </w:tc>
        <w:tc>
          <w:tcPr>
            <w:tcW w:w="3427" w:type="dxa"/>
          </w:tcPr>
          <w:p w:rsidR="00990BB8" w:rsidRDefault="00D80C0A" w:rsidP="00990BB8">
            <w:pPr>
              <w:cnfStyle w:val="000000000000" w:firstRow="0" w:lastRow="0" w:firstColumn="0" w:lastColumn="0" w:oddVBand="0" w:evenVBand="0" w:oddHBand="0" w:evenHBand="0" w:firstRowFirstColumn="0" w:firstRowLastColumn="0" w:lastRowFirstColumn="0" w:lastRowLastColumn="0"/>
            </w:pPr>
            <w:r>
              <w:t>Donderdag 9u30-vrijdag 17u</w:t>
            </w:r>
          </w:p>
        </w:tc>
      </w:tr>
      <w:tr w:rsidR="004506F7" w:rsidTr="00312BC8">
        <w:tc>
          <w:tcPr>
            <w:cnfStyle w:val="001000000000" w:firstRow="0" w:lastRow="0" w:firstColumn="1" w:lastColumn="0" w:oddVBand="0" w:evenVBand="0" w:oddHBand="0" w:evenHBand="0" w:firstRowFirstColumn="0" w:firstRowLastColumn="0" w:lastRowFirstColumn="0" w:lastRowLastColumn="0"/>
            <w:tcW w:w="2380" w:type="dxa"/>
          </w:tcPr>
          <w:p w:rsidR="004506F7" w:rsidRDefault="004506F7" w:rsidP="00990BB8"/>
        </w:tc>
        <w:tc>
          <w:tcPr>
            <w:tcW w:w="3427" w:type="dxa"/>
          </w:tcPr>
          <w:p w:rsidR="004506F7" w:rsidRDefault="00D80C0A" w:rsidP="00990BB8">
            <w:pPr>
              <w:cnfStyle w:val="000000000000" w:firstRow="0" w:lastRow="0" w:firstColumn="0" w:lastColumn="0" w:oddVBand="0" w:evenVBand="0" w:oddHBand="0" w:evenHBand="0" w:firstRowFirstColumn="0" w:firstRowLastColumn="0" w:lastRowFirstColumn="0" w:lastRowLastColumn="0"/>
            </w:pPr>
            <w:r>
              <w:t>Geen k</w:t>
            </w:r>
            <w:r w:rsidR="004506F7">
              <w:t>erngroep</w:t>
            </w:r>
            <w:r>
              <w:t xml:space="preserve"> tijdens jeugdwerktweedaagse</w:t>
            </w:r>
          </w:p>
        </w:tc>
        <w:tc>
          <w:tcPr>
            <w:tcW w:w="3427" w:type="dxa"/>
          </w:tcPr>
          <w:p w:rsidR="004506F7" w:rsidRDefault="004506F7" w:rsidP="00990BB8">
            <w:pPr>
              <w:cnfStyle w:val="000000000000" w:firstRow="0" w:lastRow="0" w:firstColumn="0" w:lastColumn="0" w:oddVBand="0" w:evenVBand="0" w:oddHBand="0" w:evenHBand="0" w:firstRowFirstColumn="0" w:firstRowLastColumn="0" w:lastRowFirstColumn="0" w:lastRowLastColumn="0"/>
            </w:pPr>
          </w:p>
        </w:tc>
      </w:tr>
      <w:tr w:rsidR="004506F7" w:rsidTr="00312BC8">
        <w:tc>
          <w:tcPr>
            <w:cnfStyle w:val="001000000000" w:firstRow="0" w:lastRow="0" w:firstColumn="1" w:lastColumn="0" w:oddVBand="0" w:evenVBand="0" w:oddHBand="0" w:evenHBand="0" w:firstRowFirstColumn="0" w:firstRowLastColumn="0" w:lastRowFirstColumn="0" w:lastRowLastColumn="0"/>
            <w:tcW w:w="2380" w:type="dxa"/>
          </w:tcPr>
          <w:p w:rsidR="004506F7" w:rsidRDefault="00D80C0A" w:rsidP="00990BB8">
            <w:r>
              <w:t>19</w:t>
            </w:r>
            <w:r w:rsidR="004506F7">
              <w:t xml:space="preserve"> juni 2018</w:t>
            </w:r>
          </w:p>
        </w:tc>
        <w:tc>
          <w:tcPr>
            <w:tcW w:w="3427" w:type="dxa"/>
          </w:tcPr>
          <w:p w:rsidR="004506F7" w:rsidRDefault="004506F7" w:rsidP="00990BB8">
            <w:pPr>
              <w:cnfStyle w:val="000000000000" w:firstRow="0" w:lastRow="0" w:firstColumn="0" w:lastColumn="0" w:oddVBand="0" w:evenVBand="0" w:oddHBand="0" w:evenHBand="0" w:firstRowFirstColumn="0" w:firstRowLastColumn="0" w:lastRowFirstColumn="0" w:lastRowLastColumn="0"/>
            </w:pPr>
            <w:r>
              <w:t>Commissie Jeugdwerk</w:t>
            </w:r>
          </w:p>
        </w:tc>
        <w:tc>
          <w:tcPr>
            <w:tcW w:w="3427" w:type="dxa"/>
          </w:tcPr>
          <w:p w:rsidR="004506F7" w:rsidRDefault="004506F7" w:rsidP="00990BB8">
            <w:pPr>
              <w:cnfStyle w:val="000000000000" w:firstRow="0" w:lastRow="0" w:firstColumn="0" w:lastColumn="0" w:oddVBand="0" w:evenVBand="0" w:oddHBand="0" w:evenHBand="0" w:firstRowFirstColumn="0" w:firstRowLastColumn="0" w:lastRowFirstColumn="0" w:lastRowLastColumn="0"/>
            </w:pPr>
            <w:r>
              <w:t>10u – 13u</w:t>
            </w:r>
          </w:p>
        </w:tc>
      </w:tr>
      <w:tr w:rsidR="004506F7" w:rsidTr="00312BC8">
        <w:tc>
          <w:tcPr>
            <w:cnfStyle w:val="001000000000" w:firstRow="0" w:lastRow="0" w:firstColumn="1" w:lastColumn="0" w:oddVBand="0" w:evenVBand="0" w:oddHBand="0" w:evenHBand="0" w:firstRowFirstColumn="0" w:firstRowLastColumn="0" w:lastRowFirstColumn="0" w:lastRowLastColumn="0"/>
            <w:tcW w:w="2380" w:type="dxa"/>
          </w:tcPr>
          <w:p w:rsidR="004506F7" w:rsidRDefault="004506F7" w:rsidP="00990BB8"/>
        </w:tc>
        <w:tc>
          <w:tcPr>
            <w:tcW w:w="3427" w:type="dxa"/>
          </w:tcPr>
          <w:p w:rsidR="004506F7" w:rsidRDefault="004506F7" w:rsidP="00990BB8">
            <w:pPr>
              <w:cnfStyle w:val="000000000000" w:firstRow="0" w:lastRow="0" w:firstColumn="0" w:lastColumn="0" w:oddVBand="0" w:evenVBand="0" w:oddHBand="0" w:evenHBand="0" w:firstRowFirstColumn="0" w:firstRowLastColumn="0" w:lastRowFirstColumn="0" w:lastRowLastColumn="0"/>
            </w:pPr>
            <w:r>
              <w:t>Kerngroep</w:t>
            </w:r>
          </w:p>
        </w:tc>
        <w:tc>
          <w:tcPr>
            <w:tcW w:w="3427" w:type="dxa"/>
          </w:tcPr>
          <w:p w:rsidR="004506F7" w:rsidRDefault="004506F7" w:rsidP="00990BB8">
            <w:pPr>
              <w:cnfStyle w:val="000000000000" w:firstRow="0" w:lastRow="0" w:firstColumn="0" w:lastColumn="0" w:oddVBand="0" w:evenVBand="0" w:oddHBand="0" w:evenHBand="0" w:firstRowFirstColumn="0" w:firstRowLastColumn="0" w:lastRowFirstColumn="0" w:lastRowLastColumn="0"/>
            </w:pPr>
            <w:r>
              <w:t>14u – 16u</w:t>
            </w:r>
          </w:p>
        </w:tc>
      </w:tr>
    </w:tbl>
    <w:p w:rsidR="00415A99" w:rsidRDefault="00415A99" w:rsidP="00415A99">
      <w:pPr>
        <w:pStyle w:val="Kop1"/>
      </w:pPr>
      <w:r>
        <w:t>Procedure</w:t>
      </w:r>
      <w:r w:rsidR="00E27B0C">
        <w:t xml:space="preserve"> om verkozen te worden voor de kerngroep</w:t>
      </w:r>
    </w:p>
    <w:p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Kandidaten kunnen zich kenbaar maken bij </w:t>
      </w:r>
      <w:hyperlink r:id="rId11" w:history="1">
        <w:r w:rsidR="0038543D" w:rsidRPr="00DC15E9">
          <w:rPr>
            <w:rStyle w:val="Hyperlink"/>
            <w:rFonts w:ascii="Trebuchet MS" w:hAnsi="Trebuchet MS"/>
            <w:lang w:val="nl-BE"/>
          </w:rPr>
          <w:t>liesbeth.maene@ambrassade.be</w:t>
        </w:r>
      </w:hyperlink>
      <w:r w:rsidR="00035D93">
        <w:rPr>
          <w:rFonts w:ascii="Trebuchet MS" w:hAnsi="Trebuchet MS"/>
          <w:lang w:val="nl-BE"/>
        </w:rPr>
        <w:t xml:space="preserve"> </w:t>
      </w:r>
      <w:r w:rsidR="00C51CEF">
        <w:rPr>
          <w:rFonts w:ascii="Trebuchet MS" w:hAnsi="Trebuchet MS"/>
          <w:lang w:val="nl-BE"/>
        </w:rPr>
        <w:t>via het formulier</w:t>
      </w:r>
      <w:r w:rsidRPr="002965DF">
        <w:rPr>
          <w:rFonts w:ascii="Trebuchet MS" w:hAnsi="Trebuchet MS"/>
          <w:lang w:val="nl-BE"/>
        </w:rPr>
        <w:t>.</w:t>
      </w:r>
    </w:p>
    <w:p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lastRenderedPageBreak/>
        <w:t xml:space="preserve">De kandidaturen worden bekendgemaakt aan alle organisaties van de jeugdsector </w:t>
      </w:r>
      <w:r w:rsidR="00776832">
        <w:rPr>
          <w:rFonts w:ascii="Trebuchet MS" w:hAnsi="Trebuchet MS"/>
          <w:lang w:val="nl-BE"/>
        </w:rPr>
        <w:t>via box.com</w:t>
      </w:r>
      <w:r w:rsidRPr="002965DF">
        <w:rPr>
          <w:rFonts w:ascii="Trebuchet MS" w:hAnsi="Trebuchet MS"/>
          <w:lang w:val="nl-BE"/>
        </w:rPr>
        <w:t>.</w:t>
      </w:r>
    </w:p>
    <w:p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Stemmen voor de kandidaten </w:t>
      </w:r>
      <w:r w:rsidR="00C65521">
        <w:rPr>
          <w:rFonts w:ascii="Trebuchet MS" w:hAnsi="Trebuchet MS"/>
          <w:lang w:val="nl-BE"/>
        </w:rPr>
        <w:t>gebeurt op de kerng</w:t>
      </w:r>
      <w:r w:rsidR="00C51CEF">
        <w:rPr>
          <w:rFonts w:ascii="Trebuchet MS" w:hAnsi="Trebuchet MS"/>
          <w:lang w:val="nl-BE"/>
        </w:rPr>
        <w:t>roep van de commissie jeugdwerk</w:t>
      </w:r>
      <w:r w:rsidR="00C51CEF">
        <w:rPr>
          <w:rFonts w:ascii="Trebuchet MS" w:hAnsi="Trebuchet MS"/>
          <w:b/>
          <w:lang w:val="nl-BE"/>
        </w:rPr>
        <w:t>.</w:t>
      </w:r>
    </w:p>
    <w:p w:rsidR="00C65521" w:rsidRPr="00C65521" w:rsidRDefault="009E01D3" w:rsidP="00C65521">
      <w:pPr>
        <w:pStyle w:val="broodtekst"/>
        <w:numPr>
          <w:ilvl w:val="0"/>
          <w:numId w:val="20"/>
        </w:numPr>
        <w:rPr>
          <w:rFonts w:ascii="Trebuchet MS" w:hAnsi="Trebuchet MS"/>
          <w:lang w:val="nl-BE"/>
        </w:rPr>
      </w:pPr>
      <w:r w:rsidRPr="00C65521">
        <w:rPr>
          <w:rFonts w:ascii="Trebuchet MS" w:hAnsi="Trebuchet MS"/>
          <w:lang w:val="nl-BE"/>
        </w:rPr>
        <w:t xml:space="preserve">Het resultaat van de stemming wordt </w:t>
      </w:r>
      <w:r w:rsidR="001651C1">
        <w:rPr>
          <w:rFonts w:ascii="Trebuchet MS" w:hAnsi="Trebuchet MS"/>
          <w:lang w:val="nl-BE"/>
        </w:rPr>
        <w:t>ten laatste</w:t>
      </w:r>
      <w:r w:rsidR="00B03812">
        <w:rPr>
          <w:rFonts w:ascii="Trebuchet MS" w:hAnsi="Trebuchet MS"/>
          <w:lang w:val="nl-BE"/>
        </w:rPr>
        <w:t xml:space="preserve"> na de kerngroepvergadering</w:t>
      </w:r>
      <w:r w:rsidR="00C65521" w:rsidRPr="00C65521">
        <w:rPr>
          <w:rFonts w:ascii="Trebuchet MS" w:hAnsi="Trebuchet MS"/>
          <w:lang w:val="nl-BE"/>
        </w:rPr>
        <w:t xml:space="preserve"> </w:t>
      </w:r>
      <w:r w:rsidR="00E84E12">
        <w:rPr>
          <w:rFonts w:ascii="Trebuchet MS" w:hAnsi="Trebuchet MS"/>
          <w:lang w:val="nl-BE"/>
        </w:rPr>
        <w:t>bij verslag</w:t>
      </w:r>
      <w:r w:rsidRPr="00C65521">
        <w:rPr>
          <w:rFonts w:ascii="Trebuchet MS" w:hAnsi="Trebuchet MS"/>
          <w:lang w:val="nl-BE"/>
        </w:rPr>
        <w:t xml:space="preserve"> bekend gemaakt</w:t>
      </w:r>
      <w:r w:rsidR="00C65521" w:rsidRPr="00C65521">
        <w:rPr>
          <w:rFonts w:ascii="Trebuchet MS" w:hAnsi="Trebuchet MS"/>
          <w:lang w:val="nl-BE"/>
        </w:rPr>
        <w:t>.</w:t>
      </w:r>
      <w:r w:rsidRPr="00C65521">
        <w:rPr>
          <w:rFonts w:ascii="Trebuchet MS" w:hAnsi="Trebuchet MS"/>
          <w:lang w:val="nl-BE"/>
        </w:rPr>
        <w:t xml:space="preserve"> </w:t>
      </w:r>
      <w:r w:rsidR="00C65521" w:rsidRPr="00C65521">
        <w:rPr>
          <w:rFonts w:ascii="Trebuchet MS" w:hAnsi="Trebuchet MS"/>
          <w:lang w:val="nl-BE"/>
        </w:rPr>
        <w:t>D</w:t>
      </w:r>
      <w:r w:rsidRPr="00C65521">
        <w:rPr>
          <w:rFonts w:ascii="Trebuchet MS" w:hAnsi="Trebuchet MS"/>
          <w:lang w:val="nl-BE"/>
        </w:rPr>
        <w:t xml:space="preserve">e verkozen kerngroepleden worden </w:t>
      </w:r>
      <w:r w:rsidR="00C65521" w:rsidRPr="00C65521">
        <w:rPr>
          <w:rFonts w:ascii="Trebuchet MS" w:hAnsi="Trebuchet MS"/>
          <w:lang w:val="nl-BE"/>
        </w:rPr>
        <w:t xml:space="preserve">persoonlijk gecontacteerd. </w:t>
      </w:r>
    </w:p>
    <w:sectPr w:rsidR="00C65521" w:rsidRPr="00C65521" w:rsidSect="0054649E">
      <w:headerReference w:type="default" r:id="rId12"/>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800" w:rsidRDefault="00A22800" w:rsidP="00E95A33">
      <w:pPr>
        <w:spacing w:before="0" w:line="240" w:lineRule="auto"/>
      </w:pPr>
      <w:r>
        <w:separator/>
      </w:r>
    </w:p>
  </w:endnote>
  <w:endnote w:type="continuationSeparator" w:id="0">
    <w:p w:rsidR="00A22800" w:rsidRDefault="00A22800"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84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Pr="00D9486F" w:rsidRDefault="00A22800" w:rsidP="00D9486F">
    <w:pPr>
      <w:pStyle w:val="Voettekst"/>
    </w:pPr>
    <w:sdt>
      <w:sdtPr>
        <w:alias w:val="titel_foot"/>
        <w:tag w:val="titel_foot"/>
        <w:id w:val="150641427"/>
        <w:lock w:val="sdtLocked"/>
        <w:placeholder>
          <w:docPart w:val="6BDC5C98CD134E95B3A665B128669D53"/>
        </w:placeholder>
        <w:dataBinding w:xpath="/root[1]/titel[1]" w:storeItemID="{CA1B0BD9-A7F3-4B5F-AAF5-B95B599EA456}"/>
        <w:text/>
      </w:sdtPr>
      <w:sdtEndPr/>
      <w:sdtContent>
        <w:r w:rsidR="00415A99">
          <w:t>Verwachtingen en procedure kerngroep CJW</w:t>
        </w:r>
      </w:sdtContent>
    </w:sdt>
    <w:r w:rsidR="000A487B" w:rsidRPr="00D9486F">
      <w:t xml:space="preserve">   •   </w:t>
    </w:r>
    <w:sdt>
      <w:sdtPr>
        <w:alias w:val="datum_foot"/>
        <w:tag w:val="datum_foot"/>
        <w:id w:val="-2002105301"/>
        <w:lock w:val="sdtLocked"/>
        <w:dataBinding w:xpath="/root[1]/datum[1]" w:storeItemID="{CA1B0BD9-A7F3-4B5F-AAF5-B95B599EA456}"/>
        <w:date w:fullDate="2018-10-17T00:00:00Z">
          <w:dateFormat w:val="d MMMM yyyy"/>
          <w:lid w:val="nl-BE"/>
          <w:storeMappedDataAs w:val="dateTime"/>
          <w:calendar w:val="gregorian"/>
        </w:date>
      </w:sdtPr>
      <w:sdtEndPr/>
      <w:sdtContent>
        <w:r w:rsidR="00D80C0A">
          <w:t>17 oktober 2018</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791BFD">
      <w:rPr>
        <w:noProof/>
      </w:rPr>
      <w:t>3</w:t>
    </w:r>
    <w:r w:rsidR="000A487B" w:rsidRPr="00D9486F">
      <w:fldChar w:fldCharType="end"/>
    </w:r>
    <w:r w:rsidR="000A487B" w:rsidRPr="00D9486F">
      <w:t xml:space="preserve"> &gt; </w:t>
    </w:r>
    <w:r w:rsidR="0038543D">
      <w:rPr>
        <w:noProof/>
      </w:rPr>
      <w:fldChar w:fldCharType="begin"/>
    </w:r>
    <w:r w:rsidR="0038543D">
      <w:rPr>
        <w:noProof/>
      </w:rPr>
      <w:instrText>NUMPAGES  \* Arabic  \* MERGEFORMAT</w:instrText>
    </w:r>
    <w:r w:rsidR="0038543D">
      <w:rPr>
        <w:noProof/>
      </w:rPr>
      <w:fldChar w:fldCharType="separate"/>
    </w:r>
    <w:r w:rsidR="00791BFD">
      <w:rPr>
        <w:noProof/>
      </w:rPr>
      <w:t>5</w:t>
    </w:r>
    <w:r w:rsidR="0038543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800" w:rsidRDefault="00A22800" w:rsidP="001125B4">
      <w:pPr>
        <w:spacing w:after="80"/>
      </w:pPr>
      <w:r>
        <w:t>_________________</w:t>
      </w:r>
    </w:p>
  </w:footnote>
  <w:footnote w:type="continuationSeparator" w:id="0">
    <w:p w:rsidR="00A22800" w:rsidRPr="001125B4" w:rsidRDefault="00A22800" w:rsidP="001125B4">
      <w:pPr>
        <w:spacing w:after="80"/>
      </w:pPr>
      <w:r>
        <w:t>_________________</w:t>
      </w:r>
    </w:p>
  </w:footnote>
  <w:footnote w:type="continuationNotice" w:id="1">
    <w:p w:rsidR="00A22800" w:rsidRPr="001125B4" w:rsidRDefault="00A22800">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Default="00415A99" w:rsidP="00415A99">
    <w:pPr>
      <w:pStyle w:val="Koptekst"/>
      <w:tabs>
        <w:tab w:val="left" w:pos="2225"/>
        <w:tab w:val="center" w:pos="4706"/>
      </w:tabs>
    </w:pPr>
    <w:r w:rsidRPr="0057574B">
      <w:rPr>
        <w:b/>
        <w:noProof/>
        <w:lang w:eastAsia="nl-BE"/>
      </w:rPr>
      <w:drawing>
        <wp:inline distT="0" distB="0" distL="0" distR="0" wp14:anchorId="3944C77F" wp14:editId="1EA61F7E">
          <wp:extent cx="1110466" cy="1080654"/>
          <wp:effectExtent l="0" t="0" r="0" b="5715"/>
          <wp:docPr id="2" name="Afbeelding 2" descr="P:\Beheer\Huisstijl\Vlaamse Jeugdraad\LOGO\VJR-logo in alle formaten\VLAAMSE_JEUGDRAAD_LOGO_fin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eheer\Huisstijl\Vlaamse Jeugdraad\LOGO\VJR-logo in alle formaten\VLAAMSE_JEUGDRAAD_LOGO_fin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57" cy="1109937"/>
                  </a:xfrm>
                  <a:prstGeom prst="rect">
                    <a:avLst/>
                  </a:prstGeom>
                  <a:noFill/>
                  <a:ln>
                    <a:noFill/>
                  </a:ln>
                </pic:spPr>
              </pic:pic>
            </a:graphicData>
          </a:graphic>
        </wp:inline>
      </w:drawing>
    </w:r>
    <w:r w:rsidR="000A487B">
      <w:rPr>
        <w:noProof/>
        <w:lang w:eastAsia="nl-BE"/>
      </w:rPr>
      <w:drawing>
        <wp:inline distT="0" distB="0" distL="0" distR="0" wp14:anchorId="7598B4F1" wp14:editId="7E627084">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inline distT="0" distB="0" distL="0" distR="0" wp14:anchorId="5BAE2967" wp14:editId="43773586">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A533C53"/>
    <w:multiLevelType w:val="hybridMultilevel"/>
    <w:tmpl w:val="AD203B8C"/>
    <w:lvl w:ilvl="0" w:tplc="26088DE2">
      <w:start w:val="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E9F2302"/>
    <w:multiLevelType w:val="multilevel"/>
    <w:tmpl w:val="464655FE"/>
    <w:numStyleLink w:val="AMBRASSADEKADERNUM"/>
  </w:abstractNum>
  <w:abstractNum w:abstractNumId="6" w15:restartNumberingAfterBreak="0">
    <w:nsid w:val="11977CAB"/>
    <w:multiLevelType w:val="hybridMultilevel"/>
    <w:tmpl w:val="7A06964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FC5AE9"/>
    <w:multiLevelType w:val="multilevel"/>
    <w:tmpl w:val="E7CE8288"/>
    <w:numStyleLink w:val="AMBRASSADETABELBULLET"/>
  </w:abstractNum>
  <w:abstractNum w:abstractNumId="8"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F37305E"/>
    <w:multiLevelType w:val="multilevel"/>
    <w:tmpl w:val="D8967FE0"/>
    <w:numStyleLink w:val="AMBRASSADEKOPNUM"/>
  </w:abstractNum>
  <w:abstractNum w:abstractNumId="11"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73232D9"/>
    <w:multiLevelType w:val="multilevel"/>
    <w:tmpl w:val="6B2868CA"/>
    <w:numStyleLink w:val="AMBRASSADEKADERBULLET"/>
  </w:abstractNum>
  <w:abstractNum w:abstractNumId="15"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52501A56"/>
    <w:multiLevelType w:val="multilevel"/>
    <w:tmpl w:val="BC72EF9A"/>
    <w:numStyleLink w:val="AMBRASSADEBULLET"/>
  </w:abstractNum>
  <w:abstractNum w:abstractNumId="17" w15:restartNumberingAfterBreak="0">
    <w:nsid w:val="56C74A4B"/>
    <w:multiLevelType w:val="multilevel"/>
    <w:tmpl w:val="932C76EC"/>
    <w:numStyleLink w:val="AMBRASSADENUM"/>
  </w:abstractNum>
  <w:abstractNum w:abstractNumId="18" w15:restartNumberingAfterBreak="0">
    <w:nsid w:val="5BA93B16"/>
    <w:multiLevelType w:val="multilevel"/>
    <w:tmpl w:val="997A7CB4"/>
    <w:numStyleLink w:val="AMBRASSADETABELNUM"/>
  </w:abstractNum>
  <w:abstractNum w:abstractNumId="19" w15:restartNumberingAfterBreak="0">
    <w:nsid w:val="7B8B5C01"/>
    <w:multiLevelType w:val="multilevel"/>
    <w:tmpl w:val="D8967FE0"/>
    <w:numStyleLink w:val="AMBRASSADEKOPNUM"/>
  </w:abstractNum>
  <w:num w:numId="1">
    <w:abstractNumId w:val="4"/>
  </w:num>
  <w:num w:numId="2">
    <w:abstractNumId w:val="13"/>
  </w:num>
  <w:num w:numId="3">
    <w:abstractNumId w:val="12"/>
  </w:num>
  <w:num w:numId="4">
    <w:abstractNumId w:val="5"/>
  </w:num>
  <w:num w:numId="5">
    <w:abstractNumId w:val="8"/>
  </w:num>
  <w:num w:numId="6">
    <w:abstractNumId w:val="14"/>
  </w:num>
  <w:num w:numId="7">
    <w:abstractNumId w:val="3"/>
  </w:num>
  <w:num w:numId="8">
    <w:abstractNumId w:val="15"/>
  </w:num>
  <w:num w:numId="9">
    <w:abstractNumId w:val="9"/>
  </w:num>
  <w:num w:numId="10">
    <w:abstractNumId w:val="16"/>
  </w:num>
  <w:num w:numId="11">
    <w:abstractNumId w:val="17"/>
  </w:num>
  <w:num w:numId="12">
    <w:abstractNumId w:val="7"/>
  </w:num>
  <w:num w:numId="13">
    <w:abstractNumId w:val="18"/>
  </w:num>
  <w:num w:numId="14">
    <w:abstractNumId w:val="11"/>
  </w:num>
  <w:num w:numId="15">
    <w:abstractNumId w:val="0"/>
  </w:num>
  <w:num w:numId="16">
    <w:abstractNumId w:val="1"/>
  </w:num>
  <w:num w:numId="17">
    <w:abstractNumId w:val="19"/>
  </w:num>
  <w:num w:numId="18">
    <w:abstractNumId w:val="10"/>
  </w:num>
  <w:num w:numId="19">
    <w:abstractNumId w:val="2"/>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99"/>
    <w:rsid w:val="000012F1"/>
    <w:rsid w:val="00002604"/>
    <w:rsid w:val="000055F9"/>
    <w:rsid w:val="00005E4E"/>
    <w:rsid w:val="0003023E"/>
    <w:rsid w:val="00035D93"/>
    <w:rsid w:val="000645F7"/>
    <w:rsid w:val="000A0BB0"/>
    <w:rsid w:val="000A37BD"/>
    <w:rsid w:val="000A487B"/>
    <w:rsid w:val="000A655F"/>
    <w:rsid w:val="000F54DC"/>
    <w:rsid w:val="00106D70"/>
    <w:rsid w:val="001125B4"/>
    <w:rsid w:val="00112977"/>
    <w:rsid w:val="00117326"/>
    <w:rsid w:val="0012547C"/>
    <w:rsid w:val="00133362"/>
    <w:rsid w:val="0015054C"/>
    <w:rsid w:val="00152E59"/>
    <w:rsid w:val="00162854"/>
    <w:rsid w:val="00162A94"/>
    <w:rsid w:val="001651C1"/>
    <w:rsid w:val="00166500"/>
    <w:rsid w:val="0017129D"/>
    <w:rsid w:val="0017587B"/>
    <w:rsid w:val="00194FFB"/>
    <w:rsid w:val="001A783C"/>
    <w:rsid w:val="001C589D"/>
    <w:rsid w:val="001D64A9"/>
    <w:rsid w:val="001E50FC"/>
    <w:rsid w:val="00202A2F"/>
    <w:rsid w:val="00247C3D"/>
    <w:rsid w:val="0026467C"/>
    <w:rsid w:val="00283EFC"/>
    <w:rsid w:val="0029030D"/>
    <w:rsid w:val="00290E09"/>
    <w:rsid w:val="002A1508"/>
    <w:rsid w:val="003016F8"/>
    <w:rsid w:val="003201DE"/>
    <w:rsid w:val="003324FA"/>
    <w:rsid w:val="00336F7E"/>
    <w:rsid w:val="00337A4A"/>
    <w:rsid w:val="003670BA"/>
    <w:rsid w:val="0038543D"/>
    <w:rsid w:val="0039200C"/>
    <w:rsid w:val="003B2A3F"/>
    <w:rsid w:val="003B2F88"/>
    <w:rsid w:val="003B3E4B"/>
    <w:rsid w:val="003C141A"/>
    <w:rsid w:val="003C2830"/>
    <w:rsid w:val="003C760D"/>
    <w:rsid w:val="003D0462"/>
    <w:rsid w:val="003F320F"/>
    <w:rsid w:val="00412891"/>
    <w:rsid w:val="00415A99"/>
    <w:rsid w:val="00435157"/>
    <w:rsid w:val="004506F7"/>
    <w:rsid w:val="00483005"/>
    <w:rsid w:val="00490D22"/>
    <w:rsid w:val="00491B9C"/>
    <w:rsid w:val="004D30C0"/>
    <w:rsid w:val="004F0C70"/>
    <w:rsid w:val="005062ED"/>
    <w:rsid w:val="005223B4"/>
    <w:rsid w:val="00531536"/>
    <w:rsid w:val="00537CFC"/>
    <w:rsid w:val="005417BA"/>
    <w:rsid w:val="0054649E"/>
    <w:rsid w:val="00560BD6"/>
    <w:rsid w:val="00572FAB"/>
    <w:rsid w:val="00576287"/>
    <w:rsid w:val="00594DFD"/>
    <w:rsid w:val="00595F8A"/>
    <w:rsid w:val="005A48EA"/>
    <w:rsid w:val="005D2712"/>
    <w:rsid w:val="005D7667"/>
    <w:rsid w:val="005E75B7"/>
    <w:rsid w:val="0061004D"/>
    <w:rsid w:val="00623756"/>
    <w:rsid w:val="00623FFD"/>
    <w:rsid w:val="006243A9"/>
    <w:rsid w:val="00634162"/>
    <w:rsid w:val="00645E05"/>
    <w:rsid w:val="0066710A"/>
    <w:rsid w:val="00685172"/>
    <w:rsid w:val="006B5956"/>
    <w:rsid w:val="006B5FC3"/>
    <w:rsid w:val="006C231D"/>
    <w:rsid w:val="006D60CF"/>
    <w:rsid w:val="006F1EAB"/>
    <w:rsid w:val="007038D0"/>
    <w:rsid w:val="007052CA"/>
    <w:rsid w:val="0070557C"/>
    <w:rsid w:val="00705C7D"/>
    <w:rsid w:val="00715334"/>
    <w:rsid w:val="00736435"/>
    <w:rsid w:val="00742E96"/>
    <w:rsid w:val="007474D4"/>
    <w:rsid w:val="007531EC"/>
    <w:rsid w:val="0075483C"/>
    <w:rsid w:val="00764715"/>
    <w:rsid w:val="00773771"/>
    <w:rsid w:val="00776832"/>
    <w:rsid w:val="00791BFD"/>
    <w:rsid w:val="007B01BB"/>
    <w:rsid w:val="007B2DE2"/>
    <w:rsid w:val="007C63FC"/>
    <w:rsid w:val="007D0152"/>
    <w:rsid w:val="007D7EED"/>
    <w:rsid w:val="007E29EB"/>
    <w:rsid w:val="008275DA"/>
    <w:rsid w:val="00830AAD"/>
    <w:rsid w:val="00871935"/>
    <w:rsid w:val="0088714A"/>
    <w:rsid w:val="0089703C"/>
    <w:rsid w:val="008B209C"/>
    <w:rsid w:val="008E013C"/>
    <w:rsid w:val="008E7A79"/>
    <w:rsid w:val="008F1F13"/>
    <w:rsid w:val="008F3994"/>
    <w:rsid w:val="0090799E"/>
    <w:rsid w:val="0091323F"/>
    <w:rsid w:val="00916629"/>
    <w:rsid w:val="009245E9"/>
    <w:rsid w:val="00983444"/>
    <w:rsid w:val="00990BB8"/>
    <w:rsid w:val="009976E9"/>
    <w:rsid w:val="009D7C25"/>
    <w:rsid w:val="009E01D3"/>
    <w:rsid w:val="00A22800"/>
    <w:rsid w:val="00A2690F"/>
    <w:rsid w:val="00A357DC"/>
    <w:rsid w:val="00A45314"/>
    <w:rsid w:val="00A657C7"/>
    <w:rsid w:val="00A77EC2"/>
    <w:rsid w:val="00AA0AB7"/>
    <w:rsid w:val="00AB37BF"/>
    <w:rsid w:val="00AC3B37"/>
    <w:rsid w:val="00AC4941"/>
    <w:rsid w:val="00AC7103"/>
    <w:rsid w:val="00AD4C26"/>
    <w:rsid w:val="00AD68DA"/>
    <w:rsid w:val="00B03812"/>
    <w:rsid w:val="00B04707"/>
    <w:rsid w:val="00B25F02"/>
    <w:rsid w:val="00B30E49"/>
    <w:rsid w:val="00B47CBA"/>
    <w:rsid w:val="00B57F01"/>
    <w:rsid w:val="00B60A2C"/>
    <w:rsid w:val="00B70513"/>
    <w:rsid w:val="00B70F1A"/>
    <w:rsid w:val="00B905BF"/>
    <w:rsid w:val="00B91F10"/>
    <w:rsid w:val="00BC755C"/>
    <w:rsid w:val="00BD6E5F"/>
    <w:rsid w:val="00C13769"/>
    <w:rsid w:val="00C164D8"/>
    <w:rsid w:val="00C266F0"/>
    <w:rsid w:val="00C40E8F"/>
    <w:rsid w:val="00C423D7"/>
    <w:rsid w:val="00C51CEF"/>
    <w:rsid w:val="00C65521"/>
    <w:rsid w:val="00C744C5"/>
    <w:rsid w:val="00C81C32"/>
    <w:rsid w:val="00CC3EF5"/>
    <w:rsid w:val="00D03305"/>
    <w:rsid w:val="00D27D5A"/>
    <w:rsid w:val="00D30659"/>
    <w:rsid w:val="00D44E65"/>
    <w:rsid w:val="00D60AF7"/>
    <w:rsid w:val="00D80C0A"/>
    <w:rsid w:val="00D9486F"/>
    <w:rsid w:val="00D94CF5"/>
    <w:rsid w:val="00DB02E9"/>
    <w:rsid w:val="00DB2548"/>
    <w:rsid w:val="00DB583D"/>
    <w:rsid w:val="00DC131D"/>
    <w:rsid w:val="00DC5AD3"/>
    <w:rsid w:val="00DD0CE4"/>
    <w:rsid w:val="00DE4585"/>
    <w:rsid w:val="00DF62FC"/>
    <w:rsid w:val="00E10395"/>
    <w:rsid w:val="00E12926"/>
    <w:rsid w:val="00E27B0C"/>
    <w:rsid w:val="00E56808"/>
    <w:rsid w:val="00E62C5F"/>
    <w:rsid w:val="00E84E12"/>
    <w:rsid w:val="00E94BDF"/>
    <w:rsid w:val="00E9523C"/>
    <w:rsid w:val="00E95A33"/>
    <w:rsid w:val="00E97580"/>
    <w:rsid w:val="00EA5EAE"/>
    <w:rsid w:val="00EA7E39"/>
    <w:rsid w:val="00EC01AB"/>
    <w:rsid w:val="00ED132E"/>
    <w:rsid w:val="00EF5259"/>
    <w:rsid w:val="00F01649"/>
    <w:rsid w:val="00F23121"/>
    <w:rsid w:val="00F60B28"/>
    <w:rsid w:val="00F7310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1DE6F"/>
  <w15:docId w15:val="{7F0C66A5-4AAD-4A3E-B6FD-9B20E6AE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_kop 1,_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_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_kop 3,_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_kop 1 Char,_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_kop 3 Char,_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_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415A99"/>
    <w:pPr>
      <w:spacing w:before="0" w:after="200" w:line="276" w:lineRule="auto"/>
      <w:ind w:left="720"/>
      <w:contextualSpacing/>
    </w:pPr>
    <w:rPr>
      <w:rFonts w:asciiTheme="minorHAnsi" w:hAnsiTheme="minorHAnsi" w:cstheme="minorBidi"/>
      <w:sz w:val="22"/>
      <w:szCs w:val="22"/>
    </w:rPr>
  </w:style>
  <w:style w:type="paragraph" w:customStyle="1" w:styleId="broodtekst">
    <w:name w:val="_broodtekst"/>
    <w:basedOn w:val="Standaard"/>
    <w:qFormat/>
    <w:rsid w:val="00415A99"/>
    <w:pPr>
      <w:spacing w:before="0" w:after="57" w:line="240" w:lineRule="atLeast"/>
    </w:pPr>
    <w:rPr>
      <w:rFonts w:ascii="Arial" w:eastAsia="Times New Roman" w:hAnsi="Arial"/>
      <w:szCs w:val="24"/>
      <w:lang w:val="nl-NL" w:eastAsia="nl-NL"/>
    </w:rPr>
  </w:style>
  <w:style w:type="paragraph" w:styleId="Normaalweb">
    <w:name w:val="Normal (Web)"/>
    <w:basedOn w:val="Standaard"/>
    <w:uiPriority w:val="99"/>
    <w:semiHidden/>
    <w:unhideWhenUsed/>
    <w:rsid w:val="00916629"/>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lijstopsomming10">
    <w:name w:val="__lijst opsomming 1"/>
    <w:basedOn w:val="Standaard"/>
    <w:uiPriority w:val="1"/>
    <w:qFormat/>
    <w:rsid w:val="00990BB8"/>
    <w:pPr>
      <w:tabs>
        <w:tab w:val="num" w:pos="255"/>
      </w:tabs>
      <w:spacing w:before="57"/>
      <w:ind w:left="255" w:hanging="255"/>
    </w:pPr>
  </w:style>
  <w:style w:type="paragraph" w:customStyle="1" w:styleId="lijstopsomming20">
    <w:name w:val="__lijst opsomming 2"/>
    <w:basedOn w:val="lijstopsomming10"/>
    <w:uiPriority w:val="1"/>
    <w:qFormat/>
    <w:rsid w:val="00990BB8"/>
    <w:pPr>
      <w:tabs>
        <w:tab w:val="clear" w:pos="255"/>
      </w:tabs>
      <w:ind w:left="624" w:hanging="170"/>
    </w:pPr>
  </w:style>
  <w:style w:type="paragraph" w:customStyle="1" w:styleId="lijstopsomming30">
    <w:name w:val="__lijst opsomming 3"/>
    <w:basedOn w:val="lijstopsomming10"/>
    <w:uiPriority w:val="1"/>
    <w:qFormat/>
    <w:rsid w:val="00990BB8"/>
    <w:pPr>
      <w:tabs>
        <w:tab w:val="clear" w:pos="255"/>
      </w:tabs>
      <w:ind w:left="1021" w:hanging="1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74176">
      <w:bodyDiv w:val="1"/>
      <w:marLeft w:val="0"/>
      <w:marRight w:val="0"/>
      <w:marTop w:val="0"/>
      <w:marBottom w:val="0"/>
      <w:divBdr>
        <w:top w:val="none" w:sz="0" w:space="0" w:color="auto"/>
        <w:left w:val="none" w:sz="0" w:space="0" w:color="auto"/>
        <w:bottom w:val="none" w:sz="0" w:space="0" w:color="auto"/>
        <w:right w:val="none" w:sz="0" w:space="0" w:color="auto"/>
      </w:divBdr>
      <w:divsChild>
        <w:div w:id="2084184845">
          <w:marLeft w:val="0"/>
          <w:marRight w:val="0"/>
          <w:marTop w:val="0"/>
          <w:marBottom w:val="0"/>
          <w:divBdr>
            <w:top w:val="none" w:sz="0" w:space="0" w:color="auto"/>
            <w:left w:val="none" w:sz="0" w:space="0" w:color="auto"/>
            <w:bottom w:val="none" w:sz="0" w:space="0" w:color="auto"/>
            <w:right w:val="none" w:sz="0" w:space="0" w:color="auto"/>
          </w:divBdr>
        </w:div>
        <w:div w:id="99379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esbeth.maene@ambrassade.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AS10.arenberg.local\Ambrassade\Beheer\Huisstijl\Sjablonen\Sjabloon%20nota%20-%20d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813299258A4F9499F856EB919D3EAC"/>
        <w:category>
          <w:name w:val="Algemeen"/>
          <w:gallery w:val="placeholder"/>
        </w:category>
        <w:types>
          <w:type w:val="bbPlcHdr"/>
        </w:types>
        <w:behaviors>
          <w:behavior w:val="content"/>
        </w:behaviors>
        <w:guid w:val="{94FC97BA-B611-42FD-AA86-8684F449A94A}"/>
      </w:docPartPr>
      <w:docPartBody>
        <w:p w:rsidR="0045799E" w:rsidRDefault="0045799E">
          <w:pPr>
            <w:pStyle w:val="B2813299258A4F9499F856EB919D3EAC"/>
          </w:pPr>
          <w:r>
            <w:rPr>
              <w:rStyle w:val="Tekstvantijdelijkeaanduiding"/>
            </w:rPr>
            <w:t>nota</w:t>
          </w:r>
        </w:p>
      </w:docPartBody>
    </w:docPart>
    <w:docPart>
      <w:docPartPr>
        <w:name w:val="82FE656E515F40EBA3E0EDF0683BE7E0"/>
        <w:category>
          <w:name w:val="Algemeen"/>
          <w:gallery w:val="placeholder"/>
        </w:category>
        <w:types>
          <w:type w:val="bbPlcHdr"/>
        </w:types>
        <w:behaviors>
          <w:behavior w:val="content"/>
        </w:behaviors>
        <w:guid w:val="{0538621E-D8F8-4C51-8353-D96DC29BA71B}"/>
      </w:docPartPr>
      <w:docPartBody>
        <w:p w:rsidR="0045799E" w:rsidRDefault="0045799E">
          <w:pPr>
            <w:pStyle w:val="82FE656E515F40EBA3E0EDF0683BE7E0"/>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BDC5C98CD134E95B3A665B128669D53"/>
        <w:category>
          <w:name w:val="Algemeen"/>
          <w:gallery w:val="placeholder"/>
        </w:category>
        <w:types>
          <w:type w:val="bbPlcHdr"/>
        </w:types>
        <w:behaviors>
          <w:behavior w:val="content"/>
        </w:behaviors>
        <w:guid w:val="{377B7643-6B02-4BD1-B7B6-BE6196B80E9D}"/>
      </w:docPartPr>
      <w:docPartBody>
        <w:p w:rsidR="0045799E" w:rsidRDefault="0045799E">
          <w:pPr>
            <w:pStyle w:val="6BDC5C98CD134E95B3A665B128669D53"/>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84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9E"/>
    <w:rsid w:val="0012394D"/>
    <w:rsid w:val="0015092D"/>
    <w:rsid w:val="004579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B2813299258A4F9499F856EB919D3EAC">
    <w:name w:val="B2813299258A4F9499F856EB919D3EAC"/>
  </w:style>
  <w:style w:type="paragraph" w:customStyle="1" w:styleId="82FE656E515F40EBA3E0EDF0683BE7E0">
    <w:name w:val="82FE656E515F40EBA3E0EDF0683BE7E0"/>
  </w:style>
  <w:style w:type="paragraph" w:customStyle="1" w:styleId="6BDC5C98CD134E95B3A665B128669D53">
    <w:name w:val="6BDC5C98CD134E95B3A665B128669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Verwachtingen en procedure kerngroep CJW</titel>
  <datum>2018-10-17T00:00:00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D4D5F540-5405-407B-A376-D6D47858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nota - def.dotx</Template>
  <TotalTime>20</TotalTime>
  <Pages>5</Pages>
  <Words>1363</Words>
  <Characters>7500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Frederique Loones</dc:creator>
  <cp:keywords/>
  <dc:description/>
  <cp:lastModifiedBy>Liesbeth Maene</cp:lastModifiedBy>
  <cp:revision>9</cp:revision>
  <cp:lastPrinted>2012-12-03T18:59:00Z</cp:lastPrinted>
  <dcterms:created xsi:type="dcterms:W3CDTF">2018-09-26T07:50:00Z</dcterms:created>
  <dcterms:modified xsi:type="dcterms:W3CDTF">2018-12-03T12:40:00Z</dcterms:modified>
</cp:coreProperties>
</file>